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03" w:rsidRPr="00A027A2" w:rsidRDefault="00A027A2" w:rsidP="00A027A2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27A2">
        <w:rPr>
          <w:rFonts w:asciiTheme="minorHAnsi" w:hAnsiTheme="minorHAnsi" w:cstheme="minorHAnsi"/>
          <w:b/>
          <w:sz w:val="24"/>
          <w:szCs w:val="24"/>
          <w:u w:val="single"/>
        </w:rPr>
        <w:t>BOOKING FORM</w:t>
      </w:r>
    </w:p>
    <w:p w:rsidR="00A027A2" w:rsidRDefault="00A027A2" w:rsidP="00A027A2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027A2" w:rsidRPr="00E53EBD" w:rsidRDefault="00A027A2" w:rsidP="00A027A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School Name: </w:t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</w:rPr>
        <w:t xml:space="preserve"> Date: </w:t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E53EBD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A027A2" w:rsidRDefault="00A027A2" w:rsidP="00A027A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027A2" w:rsidRDefault="00A027A2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co</w:t>
      </w:r>
      <w:r w:rsidR="00E67ABC">
        <w:rPr>
          <w:rFonts w:asciiTheme="minorHAnsi" w:hAnsiTheme="minorHAnsi" w:cstheme="minorHAnsi"/>
          <w:sz w:val="24"/>
          <w:szCs w:val="24"/>
        </w:rPr>
        <w:t xml:space="preserve">mplete the table below identifying </w:t>
      </w:r>
      <w:r>
        <w:rPr>
          <w:rFonts w:asciiTheme="minorHAnsi" w:hAnsiTheme="minorHAnsi" w:cstheme="minorHAnsi"/>
          <w:sz w:val="24"/>
          <w:szCs w:val="24"/>
        </w:rPr>
        <w:t>the sessions you woul</w:t>
      </w:r>
      <w:r w:rsidR="00BE76F7">
        <w:rPr>
          <w:rFonts w:asciiTheme="minorHAnsi" w:hAnsiTheme="minorHAnsi" w:cstheme="minorHAnsi"/>
          <w:sz w:val="24"/>
          <w:szCs w:val="24"/>
        </w:rPr>
        <w:t>d like for the forthcoming term.</w:t>
      </w:r>
      <w:r>
        <w:rPr>
          <w:rFonts w:asciiTheme="minorHAnsi" w:hAnsiTheme="minorHAnsi" w:cstheme="minorHAnsi"/>
          <w:sz w:val="24"/>
          <w:szCs w:val="24"/>
        </w:rPr>
        <w:t xml:space="preserve"> We will endeavour to fill most requests but on occasions where this is not possible please rank your choices in order of priority i.e. 1</w:t>
      </w:r>
      <w:r w:rsidRPr="00A027A2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>, 2</w:t>
      </w:r>
      <w:r w:rsidRPr="00A027A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3</w:t>
      </w:r>
      <w:r w:rsidRPr="00A027A2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etc. and retain a copy for your own reference.</w:t>
      </w:r>
    </w:p>
    <w:p w:rsidR="00A027A2" w:rsidRDefault="00A027A2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A027A2" w:rsidRPr="00300B6A" w:rsidRDefault="000C35A7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Summer</w:t>
      </w:r>
      <w:r w:rsidR="00A027A2">
        <w:rPr>
          <w:rFonts w:asciiTheme="minorHAnsi" w:hAnsiTheme="minorHAnsi" w:cstheme="minorHAnsi"/>
          <w:b/>
          <w:sz w:val="24"/>
          <w:szCs w:val="24"/>
        </w:rPr>
        <w:t xml:space="preserve"> Term</w:t>
      </w:r>
      <w:r w:rsidR="00300B6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00B6A">
        <w:rPr>
          <w:rFonts w:asciiTheme="minorHAnsi" w:hAnsiTheme="minorHAnsi" w:cstheme="minorHAnsi"/>
          <w:sz w:val="24"/>
          <w:szCs w:val="24"/>
        </w:rPr>
        <w:t xml:space="preserve">Please indicate Dates of sessions: </w:t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  <w:r w:rsidR="00300B6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E76F7" w:rsidRPr="00A027A2" w:rsidRDefault="00BE76F7" w:rsidP="00A027A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1945"/>
        <w:gridCol w:w="1945"/>
        <w:gridCol w:w="1946"/>
        <w:gridCol w:w="1946"/>
        <w:gridCol w:w="1946"/>
      </w:tblGrid>
      <w:tr w:rsidR="00B72D5F" w:rsidTr="00E67ABC">
        <w:trPr>
          <w:trHeight w:val="712"/>
        </w:trPr>
        <w:tc>
          <w:tcPr>
            <w:tcW w:w="1945" w:type="dxa"/>
            <w:vAlign w:val="center"/>
          </w:tcPr>
          <w:p w:rsidR="00B72D5F" w:rsidRPr="00B72D5F" w:rsidRDefault="00B72D5F" w:rsidP="00B72D5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D5F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945" w:type="dxa"/>
            <w:vAlign w:val="center"/>
          </w:tcPr>
          <w:p w:rsidR="00B72D5F" w:rsidRPr="00B72D5F" w:rsidRDefault="00B72D5F" w:rsidP="00B72D5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D5F">
              <w:rPr>
                <w:rFonts w:asciiTheme="minorHAnsi" w:hAnsiTheme="minorHAnsi" w:cstheme="minorHAnsi"/>
                <w:b/>
                <w:sz w:val="24"/>
                <w:szCs w:val="24"/>
              </w:rPr>
              <w:t>Day / Time</w:t>
            </w:r>
          </w:p>
        </w:tc>
        <w:tc>
          <w:tcPr>
            <w:tcW w:w="1946" w:type="dxa"/>
            <w:vAlign w:val="center"/>
          </w:tcPr>
          <w:p w:rsidR="00B72D5F" w:rsidRPr="00B72D5F" w:rsidRDefault="00B72D5F" w:rsidP="00B72D5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D5F">
              <w:rPr>
                <w:rFonts w:asciiTheme="minorHAnsi" w:hAnsiTheme="minorHAnsi" w:cstheme="minorHAnsi"/>
                <w:b/>
                <w:sz w:val="24"/>
                <w:szCs w:val="24"/>
              </w:rPr>
              <w:t>Year Group(s)</w:t>
            </w:r>
          </w:p>
        </w:tc>
        <w:tc>
          <w:tcPr>
            <w:tcW w:w="1946" w:type="dxa"/>
            <w:vAlign w:val="center"/>
          </w:tcPr>
          <w:p w:rsidR="00B72D5F" w:rsidRPr="00B72D5F" w:rsidRDefault="00B72D5F" w:rsidP="00B72D5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D5F">
              <w:rPr>
                <w:rFonts w:asciiTheme="minorHAnsi" w:hAnsiTheme="minorHAnsi" w:cstheme="minorHAnsi"/>
                <w:b/>
                <w:sz w:val="24"/>
                <w:szCs w:val="24"/>
              </w:rPr>
              <w:t>Priority</w:t>
            </w:r>
          </w:p>
        </w:tc>
        <w:tc>
          <w:tcPr>
            <w:tcW w:w="1946" w:type="dxa"/>
            <w:vAlign w:val="center"/>
          </w:tcPr>
          <w:p w:rsidR="00B72D5F" w:rsidRPr="00B72D5F" w:rsidRDefault="00B72D5F" w:rsidP="00B72D5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2D5F">
              <w:rPr>
                <w:rFonts w:asciiTheme="minorHAnsi" w:hAnsiTheme="minorHAnsi" w:cstheme="minorHAnsi"/>
                <w:b/>
                <w:sz w:val="24"/>
                <w:szCs w:val="24"/>
              </w:rPr>
              <w:t>Please indicate Package</w:t>
            </w:r>
          </w:p>
        </w:tc>
      </w:tr>
      <w:tr w:rsidR="00B72D5F" w:rsidTr="00E67ABC">
        <w:trPr>
          <w:trHeight w:val="432"/>
        </w:trPr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72D5F" w:rsidTr="00E67ABC">
        <w:trPr>
          <w:trHeight w:val="432"/>
        </w:trPr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72D5F" w:rsidTr="00E67ABC">
        <w:trPr>
          <w:trHeight w:val="454"/>
        </w:trPr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72D5F" w:rsidTr="00E67ABC">
        <w:trPr>
          <w:trHeight w:val="432"/>
        </w:trPr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B72D5F" w:rsidTr="00E67ABC">
        <w:trPr>
          <w:trHeight w:val="432"/>
        </w:trPr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B72D5F" w:rsidRDefault="00B72D5F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67ABC" w:rsidTr="00E67ABC">
        <w:trPr>
          <w:trHeight w:val="432"/>
        </w:trPr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67ABC" w:rsidTr="00E67ABC">
        <w:trPr>
          <w:trHeight w:val="432"/>
        </w:trPr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E67ABC" w:rsidTr="00E67ABC">
        <w:trPr>
          <w:trHeight w:val="454"/>
        </w:trPr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5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:rsidR="00E67ABC" w:rsidRDefault="00E67ABC" w:rsidP="00A027A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A027A2" w:rsidRDefault="00A027A2" w:rsidP="00A027A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7608"/>
      </w:tblGrid>
      <w:tr w:rsidR="00E67ABC" w:rsidTr="00E67ABC">
        <w:trPr>
          <w:trHeight w:val="443"/>
        </w:trPr>
        <w:tc>
          <w:tcPr>
            <w:tcW w:w="2090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ABC">
              <w:rPr>
                <w:rFonts w:asciiTheme="minorHAnsi" w:hAnsiTheme="minorHAnsi" w:cstheme="minorHAnsi"/>
                <w:b/>
                <w:sz w:val="24"/>
                <w:szCs w:val="24"/>
              </w:rPr>
              <w:t>School Contact:</w:t>
            </w:r>
          </w:p>
        </w:tc>
        <w:tc>
          <w:tcPr>
            <w:tcW w:w="7608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ABC" w:rsidTr="00E67ABC">
        <w:trPr>
          <w:trHeight w:val="467"/>
        </w:trPr>
        <w:tc>
          <w:tcPr>
            <w:tcW w:w="2090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ABC">
              <w:rPr>
                <w:rFonts w:asciiTheme="minorHAnsi" w:hAnsiTheme="minorHAnsi" w:cstheme="minorHAnsi"/>
                <w:b/>
                <w:sz w:val="24"/>
                <w:szCs w:val="24"/>
              </w:rPr>
              <w:t>Position:</w:t>
            </w:r>
          </w:p>
        </w:tc>
        <w:tc>
          <w:tcPr>
            <w:tcW w:w="7608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ABC" w:rsidTr="00E67ABC">
        <w:trPr>
          <w:trHeight w:val="443"/>
        </w:trPr>
        <w:tc>
          <w:tcPr>
            <w:tcW w:w="2090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ABC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</w:p>
        </w:tc>
        <w:tc>
          <w:tcPr>
            <w:tcW w:w="7608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7ABC" w:rsidTr="00E67ABC">
        <w:trPr>
          <w:trHeight w:val="467"/>
        </w:trPr>
        <w:tc>
          <w:tcPr>
            <w:tcW w:w="2090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7ABC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7608" w:type="dxa"/>
            <w:vAlign w:val="center"/>
          </w:tcPr>
          <w:p w:rsidR="00E67ABC" w:rsidRPr="00E67ABC" w:rsidRDefault="00E67ABC" w:rsidP="00E67ABC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3CA1" w:rsidRDefault="00E43CA1" w:rsidP="00A027A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43CA1" w:rsidRPr="00E43CA1" w:rsidRDefault="000C35A7" w:rsidP="00E43CA1">
      <w:pPr>
        <w:pStyle w:val="ListParagraph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Deadline for Summer</w:t>
      </w:r>
      <w:r w:rsidR="00E43CA1">
        <w:rPr>
          <w:rFonts w:asciiTheme="minorHAnsi" w:hAnsiTheme="minorHAnsi" w:cstheme="minorHAnsi"/>
          <w:b/>
          <w:sz w:val="24"/>
          <w:szCs w:val="24"/>
        </w:rPr>
        <w:t xml:space="preserve"> Term Requests is </w:t>
      </w:r>
      <w:r>
        <w:rPr>
          <w:rFonts w:asciiTheme="minorHAnsi" w:hAnsiTheme="minorHAnsi" w:cstheme="minorHAnsi"/>
          <w:b/>
          <w:sz w:val="24"/>
          <w:szCs w:val="24"/>
        </w:rPr>
        <w:t>FRIDA</w:t>
      </w:r>
      <w:r w:rsidR="001F00A6">
        <w:rPr>
          <w:rFonts w:asciiTheme="minorHAnsi" w:hAnsiTheme="minorHAnsi" w:cstheme="minorHAnsi"/>
          <w:b/>
          <w:sz w:val="24"/>
          <w:szCs w:val="24"/>
        </w:rPr>
        <w:t xml:space="preserve">Y </w:t>
      </w:r>
      <w:r>
        <w:rPr>
          <w:rFonts w:asciiTheme="minorHAnsi" w:hAnsiTheme="minorHAnsi" w:cstheme="minorHAnsi"/>
          <w:b/>
          <w:sz w:val="24"/>
          <w:szCs w:val="24"/>
        </w:rPr>
        <w:t>21</w:t>
      </w:r>
      <w:r w:rsidRPr="000C35A7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MARCH 2014</w:t>
      </w:r>
    </w:p>
    <w:p w:rsidR="00E43CA1" w:rsidRDefault="00E43CA1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E67ABC" w:rsidRDefault="000C35A7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return this form by post or</w:t>
      </w:r>
      <w:r w:rsidR="00E67ABC">
        <w:rPr>
          <w:rFonts w:asciiTheme="minorHAnsi" w:hAnsiTheme="minorHAnsi" w:cstheme="minorHAnsi"/>
          <w:sz w:val="24"/>
          <w:szCs w:val="24"/>
        </w:rPr>
        <w:t xml:space="preserve"> email</w:t>
      </w:r>
      <w:r w:rsidR="002F7522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  <w:r w:rsidR="00E67AB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67ABC">
        <w:rPr>
          <w:rFonts w:asciiTheme="minorHAnsi" w:hAnsiTheme="minorHAnsi" w:cstheme="minorHAnsi"/>
          <w:sz w:val="24"/>
          <w:szCs w:val="24"/>
        </w:rPr>
        <w:t>Alternatively</w:t>
      </w:r>
      <w:proofErr w:type="gramEnd"/>
      <w:r w:rsidR="00E67ABC">
        <w:rPr>
          <w:rFonts w:asciiTheme="minorHAnsi" w:hAnsiTheme="minorHAnsi" w:cstheme="minorHAnsi"/>
          <w:sz w:val="24"/>
          <w:szCs w:val="24"/>
        </w:rPr>
        <w:t xml:space="preserve"> this form can be found online at </w:t>
      </w:r>
      <w:hyperlink r:id="rId8" w:history="1">
        <w:r w:rsidR="00E67ABC" w:rsidRPr="001C2E29">
          <w:rPr>
            <w:rStyle w:val="Hyperlink"/>
            <w:rFonts w:asciiTheme="minorHAnsi" w:hAnsiTheme="minorHAnsi" w:cstheme="minorHAnsi"/>
            <w:sz w:val="24"/>
            <w:szCs w:val="24"/>
          </w:rPr>
          <w:t>www.bromsgrove.gov.uk/primarysport</w:t>
        </w:r>
      </w:hyperlink>
      <w:r w:rsidR="00E67ABC">
        <w:rPr>
          <w:rFonts w:asciiTheme="minorHAnsi" w:hAnsiTheme="minorHAnsi" w:cstheme="minorHAnsi"/>
          <w:sz w:val="24"/>
          <w:szCs w:val="24"/>
        </w:rPr>
        <w:t xml:space="preserve"> or </w:t>
      </w:r>
      <w:hyperlink r:id="rId9" w:history="1">
        <w:r w:rsidR="00E67ABC" w:rsidRPr="001C2E29">
          <w:rPr>
            <w:rStyle w:val="Hyperlink"/>
            <w:rFonts w:asciiTheme="minorHAnsi" w:hAnsiTheme="minorHAnsi" w:cstheme="minorHAnsi"/>
            <w:sz w:val="24"/>
            <w:szCs w:val="24"/>
          </w:rPr>
          <w:t>www.redditchbc.gov.uk/primarysport</w:t>
        </w:r>
      </w:hyperlink>
      <w:r w:rsidR="00E67AB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7ABC" w:rsidRPr="00E67ABC" w:rsidRDefault="00E67ABC" w:rsidP="00A027A2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E67AB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-95885</wp:posOffset>
                </wp:positionH>
                <wp:positionV relativeFrom="paragraph">
                  <wp:posOffset>130175</wp:posOffset>
                </wp:positionV>
                <wp:extent cx="4981575" cy="1171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BD" w:rsidRPr="00E668BC" w:rsidRDefault="00E53EBD" w:rsidP="00E668B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68BC">
                              <w:rPr>
                                <w:rFonts w:asciiTheme="minorHAnsi" w:hAnsiTheme="minorHAnsi" w:cstheme="minorHAnsi"/>
                                <w:b/>
                              </w:rPr>
                              <w:t>Post:</w:t>
                            </w:r>
                            <w:r w:rsidRPr="00E668BC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Matt Hartles, Sports Development, Town Hall, Walter </w:t>
                            </w:r>
                            <w:proofErr w:type="spellStart"/>
                            <w:r w:rsidRPr="00E668BC">
                              <w:rPr>
                                <w:rFonts w:asciiTheme="minorHAnsi" w:hAnsiTheme="minorHAnsi" w:cstheme="minorHAnsi"/>
                              </w:rPr>
                              <w:t>Stranz</w:t>
                            </w:r>
                            <w:proofErr w:type="spellEnd"/>
                            <w:r w:rsidRPr="00E668BC">
                              <w:rPr>
                                <w:rFonts w:asciiTheme="minorHAnsi" w:hAnsiTheme="minorHAnsi" w:cstheme="minorHAnsi"/>
                              </w:rPr>
                              <w:t xml:space="preserve"> Square, Redditch, Worcestershire. B98 8AH</w:t>
                            </w:r>
                          </w:p>
                          <w:p w:rsidR="00E53EBD" w:rsidRPr="00E668BC" w:rsidRDefault="00E53EBD" w:rsidP="00E668B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53EBD" w:rsidRPr="00E668BC" w:rsidRDefault="00E53EBD" w:rsidP="00E668B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68BC">
                              <w:rPr>
                                <w:rFonts w:asciiTheme="minorHAnsi" w:hAnsiTheme="minorHAnsi" w:cstheme="minorHAnsi"/>
                                <w:b/>
                              </w:rPr>
                              <w:t>Email:</w:t>
                            </w:r>
                            <w:r w:rsidRPr="00E668B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0" w:history="1">
                              <w:r w:rsidRPr="00E668B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matthew.hartles@bromsgroveandredditch.gov.uk</w:t>
                              </w:r>
                            </w:hyperlink>
                          </w:p>
                          <w:p w:rsidR="00E53EBD" w:rsidRPr="00E668BC" w:rsidRDefault="00E53EBD" w:rsidP="00E668BC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0.25pt;width:392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" filled="f" stroked="f">
                <v:textbox>
                  <w:txbxContent>
                    <w:p w:rsidR="00E53EBD" w:rsidRPr="00E668BC" w:rsidRDefault="00E53EBD" w:rsidP="00E668BC">
                      <w:pPr>
                        <w:ind w:left="720" w:hanging="720"/>
                        <w:rPr>
                          <w:rFonts w:asciiTheme="minorHAnsi" w:hAnsiTheme="minorHAnsi" w:cstheme="minorHAnsi"/>
                        </w:rPr>
                      </w:pPr>
                      <w:r w:rsidRPr="00E668BC">
                        <w:rPr>
                          <w:rFonts w:asciiTheme="minorHAnsi" w:hAnsiTheme="minorHAnsi" w:cstheme="minorHAnsi"/>
                          <w:b/>
                        </w:rPr>
                        <w:t>Post:</w:t>
                      </w:r>
                      <w:r w:rsidRPr="00E668BC">
                        <w:rPr>
                          <w:rFonts w:asciiTheme="minorHAnsi" w:hAnsiTheme="minorHAnsi" w:cstheme="minorHAnsi"/>
                        </w:rPr>
                        <w:tab/>
                        <w:t xml:space="preserve">Matt Hartles, Sports Development, Town Hall, Walter </w:t>
                      </w:r>
                      <w:proofErr w:type="spellStart"/>
                      <w:r w:rsidRPr="00E668BC">
                        <w:rPr>
                          <w:rFonts w:asciiTheme="minorHAnsi" w:hAnsiTheme="minorHAnsi" w:cstheme="minorHAnsi"/>
                        </w:rPr>
                        <w:t>Stranz</w:t>
                      </w:r>
                      <w:proofErr w:type="spellEnd"/>
                      <w:r w:rsidRPr="00E668BC">
                        <w:rPr>
                          <w:rFonts w:asciiTheme="minorHAnsi" w:hAnsiTheme="minorHAnsi" w:cstheme="minorHAnsi"/>
                        </w:rPr>
                        <w:t xml:space="preserve"> Square, Redditch, Worcestershire. B98 8AH</w:t>
                      </w:r>
                    </w:p>
                    <w:p w:rsidR="00E53EBD" w:rsidRPr="00E668BC" w:rsidRDefault="00E53EBD" w:rsidP="00E668BC">
                      <w:pPr>
                        <w:ind w:left="720" w:hanging="720"/>
                        <w:rPr>
                          <w:rFonts w:asciiTheme="minorHAnsi" w:hAnsiTheme="minorHAnsi" w:cstheme="minorHAnsi"/>
                        </w:rPr>
                      </w:pPr>
                    </w:p>
                    <w:p w:rsidR="00E53EBD" w:rsidRPr="00E668BC" w:rsidRDefault="00E53EBD" w:rsidP="00E668BC">
                      <w:pPr>
                        <w:ind w:left="720" w:hanging="720"/>
                        <w:rPr>
                          <w:rFonts w:asciiTheme="minorHAnsi" w:hAnsiTheme="minorHAnsi" w:cstheme="minorHAnsi"/>
                        </w:rPr>
                      </w:pPr>
                      <w:r w:rsidRPr="00E668BC">
                        <w:rPr>
                          <w:rFonts w:asciiTheme="minorHAnsi" w:hAnsiTheme="minorHAnsi" w:cstheme="minorHAnsi"/>
                          <w:b/>
                        </w:rPr>
                        <w:t>Email:</w:t>
                      </w:r>
                      <w:r w:rsidRPr="00E668BC"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1" w:history="1">
                        <w:r w:rsidRPr="00E668BC">
                          <w:rPr>
                            <w:rStyle w:val="Hyperlink"/>
                            <w:rFonts w:asciiTheme="minorHAnsi" w:hAnsiTheme="minorHAnsi" w:cstheme="minorHAnsi"/>
                          </w:rPr>
                          <w:t>matthew.hartles@bromsgroveandredditch.gov.uk</w:t>
                        </w:r>
                      </w:hyperlink>
                    </w:p>
                    <w:p w:rsidR="00E53EBD" w:rsidRPr="00E668BC" w:rsidRDefault="00E53EBD" w:rsidP="00E668BC">
                      <w:pPr>
                        <w:ind w:left="720" w:hanging="72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7ABC" w:rsidRPr="00E67ABC" w:rsidSect="00B824FF">
      <w:headerReference w:type="default" r:id="rId12"/>
      <w:footerReference w:type="default" r:id="rId13"/>
      <w:pgSz w:w="11906" w:h="16838"/>
      <w:pgMar w:top="2127" w:right="1133" w:bottom="198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BD" w:rsidRDefault="00E53EBD" w:rsidP="007C32B5">
      <w:r>
        <w:separator/>
      </w:r>
    </w:p>
  </w:endnote>
  <w:endnote w:type="continuationSeparator" w:id="0">
    <w:p w:rsidR="00E53EBD" w:rsidRDefault="00E53EBD" w:rsidP="007C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D" w:rsidRDefault="00E53E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73754" wp14:editId="52D25A7F">
          <wp:simplePos x="0" y="0"/>
          <wp:positionH relativeFrom="column">
            <wp:posOffset>4838065</wp:posOffset>
          </wp:positionH>
          <wp:positionV relativeFrom="paragraph">
            <wp:posOffset>-883592</wp:posOffset>
          </wp:positionV>
          <wp:extent cx="1647825" cy="1339522"/>
          <wp:effectExtent l="0" t="0" r="0" b="0"/>
          <wp:wrapNone/>
          <wp:docPr id="16" name="Picture 16" descr="Primary spo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 spo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3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BD" w:rsidRDefault="00E53EBD" w:rsidP="007C32B5">
      <w:r>
        <w:separator/>
      </w:r>
    </w:p>
  </w:footnote>
  <w:footnote w:type="continuationSeparator" w:id="0">
    <w:p w:rsidR="00E53EBD" w:rsidRDefault="00E53EBD" w:rsidP="007C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D" w:rsidRDefault="00E53E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80F0A1" wp14:editId="4C9C3557">
              <wp:simplePos x="0" y="0"/>
              <wp:positionH relativeFrom="column">
                <wp:posOffset>-95885</wp:posOffset>
              </wp:positionH>
              <wp:positionV relativeFrom="paragraph">
                <wp:posOffset>-191135</wp:posOffset>
              </wp:positionV>
              <wp:extent cx="6258560" cy="1119504"/>
              <wp:effectExtent l="0" t="0" r="0" b="2413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8560" cy="1119504"/>
                        <a:chOff x="0" y="0"/>
                        <a:chExt cx="6258560" cy="1119504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625856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3EBD" w:rsidRPr="004A33CA" w:rsidRDefault="00E53EBD" w:rsidP="00155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3CA">
                              <w:rPr>
                                <w:rFonts w:asciiTheme="minorHAnsi" w:hAnsiTheme="minorHAnsi" w:cstheme="minorHAnsi"/>
                                <w:b/>
                                <w:color w:val="0000FF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Primary</w:t>
                            </w:r>
                            <w:r w:rsidRPr="004A33CA">
                              <w:rPr>
                                <w:rFonts w:asciiTheme="minorHAnsi" w:hAnsiTheme="minorHAnsi" w:cstheme="minorHAnsi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Sports </w:t>
                            </w:r>
                            <w:r w:rsidRPr="004A33C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7175" y="847725"/>
                          <a:ext cx="3039109" cy="271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BD" w:rsidRPr="007C32B5" w:rsidRDefault="00E53EBD" w:rsidP="001550F3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</w:pPr>
                            <w:r w:rsidRPr="007C32B5"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 xml:space="preserve">www.bromsgrove.gov.uk/primarysport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962275" y="838200"/>
                          <a:ext cx="3039109" cy="271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BD" w:rsidRPr="007C32B5" w:rsidRDefault="00E53EBD" w:rsidP="001550F3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32B5"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>www.redditch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>bc</w:t>
                            </w:r>
                            <w:r w:rsidRPr="007C32B5"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 xml:space="preserve">.gov.uk/primarysport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8" style="position:absolute;margin-left:-7.55pt;margin-top:-15.05pt;width:492.8pt;height:88.15pt;z-index:251660288;mso-width-relative:margin;mso-height-relative:margin" coordsize="62585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width:62585;height:9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<v:textbox style="mso-fit-shape-to-text:t">
                  <w:txbxContent>
                    <w:p w:rsidR="00E53EBD" w:rsidRPr="004A33CA" w:rsidRDefault="00E53EBD" w:rsidP="00155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9BBB59" w:themeColor="accent3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A33CA">
                        <w:rPr>
                          <w:rFonts w:asciiTheme="minorHAnsi" w:hAnsiTheme="minorHAnsi" w:cstheme="minorHAnsi"/>
                          <w:b/>
                          <w:color w:val="0000FF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Primary</w:t>
                      </w:r>
                      <w:r w:rsidRPr="004A33CA">
                        <w:rPr>
                          <w:rFonts w:asciiTheme="minorHAnsi" w:hAnsiTheme="minorHAnsi" w:cstheme="minorHAnsi"/>
                          <w:b/>
                          <w:color w:val="9BBB59" w:themeColor="accent3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Sports </w:t>
                      </w:r>
                      <w:r w:rsidRPr="004A33CA">
                        <w:rPr>
                          <w:rFonts w:asciiTheme="minorHAnsi" w:hAnsiTheme="minorHAnsi" w:cstheme="minorHAnsi"/>
                          <w:b/>
                          <w:color w:val="FF000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Project</w:t>
                      </w:r>
                    </w:p>
                  </w:txbxContent>
                </v:textbox>
              </v:shape>
              <v:shape id="_x0000_s1030" type="#_x0000_t202" style="position:absolute;left:2571;top:8477;width:3039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bWsIA&#10;AADaAAAADwAAAGRycy9kb3ducmV2LnhtbESPzWqDQBSF94W8w3AD3TVjbGmLcQwiCFl0E80mu1vn&#10;ViXOHXEm0bx9J1Do8nB+Pk66X8wgbjS53rKC7SYCQdxY3XOr4FSXL58gnEfWOFgmBXdysM9WTykm&#10;2s58pFvlWxFG2CWooPN+TKR0TUcG3caOxMH7sZNBH+TUSj3hHMbNIOMoepcGew6EDkcqOmou1dUE&#10;bm7OZVR+3Gdf5+327fureKVGqef1ku9AeFr8f/ivfdAKYnhcCT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JtawgAAANoAAAAPAAAAAAAAAAAAAAAAAJgCAABkcnMvZG93&#10;bnJldi54bWxQSwUGAAAAAAQABAD1AAAAhwMAAAAA&#10;" fillcolor="window" strokecolor="window">
                <v:textbox style="mso-fit-shape-to-text:t">
                  <w:txbxContent>
                    <w:p w:rsidR="00E53EBD" w:rsidRPr="007C32B5" w:rsidRDefault="00E53EBD" w:rsidP="001550F3">
                      <w:pPr>
                        <w:rPr>
                          <w:rFonts w:asciiTheme="minorHAnsi" w:hAnsiTheme="minorHAnsi" w:cstheme="minorHAnsi"/>
                          <w:color w:val="0000FF"/>
                        </w:rPr>
                      </w:pPr>
                      <w:r w:rsidRPr="007C32B5">
                        <w:rPr>
                          <w:rFonts w:asciiTheme="minorHAnsi" w:hAnsiTheme="minorHAnsi" w:cstheme="minorHAnsi"/>
                          <w:color w:val="0000FF"/>
                        </w:rPr>
                        <w:t xml:space="preserve">www.bromsgrove.gov.uk/primarysport </w:t>
                      </w:r>
                    </w:p>
                  </w:txbxContent>
                </v:textbox>
              </v:shape>
              <v:shape id="_x0000_s1031" type="#_x0000_t202" style="position:absolute;left:29622;top:8382;width:30391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ac8QA&#10;AADbAAAADwAAAGRycy9kb3ducmV2LnhtbESPQWuDQBCF74X8h2UCvTVrbGmLcQ0iCDn0Es0lt6k7&#10;VYk7K+4mmn/fDRR6m+G9ed+bdL+YQdxocr1lBdtNBIK4sbrnVsGpLl8+QTiPrHGwTAru5GCfrZ5S&#10;TLSd+Ui3yrcihLBLUEHn/ZhI6ZqODLqNHYmD9mMngz6sUyv1hHMIN4OMo+hdGuw5EDocqeiouVRX&#10;E7i5OZdR+XGffZ2327fvr+KVGqWe10u+A+Fp8f/mv+uDDvVjePwSB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mnPEAAAA2wAAAA8AAAAAAAAAAAAAAAAAmAIAAGRycy9k&#10;b3ducmV2LnhtbFBLBQYAAAAABAAEAPUAAACJAwAAAAA=&#10;" fillcolor="window" strokecolor="window">
                <v:textbox style="mso-fit-shape-to-text:t">
                  <w:txbxContent>
                    <w:p w:rsidR="00E53EBD" w:rsidRPr="007C32B5" w:rsidRDefault="00E53EBD" w:rsidP="001550F3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C32B5">
                        <w:rPr>
                          <w:rFonts w:asciiTheme="minorHAnsi" w:hAnsiTheme="minorHAnsi" w:cstheme="minorHAnsi"/>
                          <w:color w:val="0000FF"/>
                        </w:rPr>
                        <w:t>www.redditch</w:t>
                      </w:r>
                      <w:r>
                        <w:rPr>
                          <w:rFonts w:asciiTheme="minorHAnsi" w:hAnsiTheme="minorHAnsi" w:cstheme="minorHAnsi"/>
                          <w:color w:val="0000FF"/>
                        </w:rPr>
                        <w:t>bc</w:t>
                      </w:r>
                      <w:r w:rsidRPr="007C32B5">
                        <w:rPr>
                          <w:rFonts w:asciiTheme="minorHAnsi" w:hAnsiTheme="minorHAnsi" w:cstheme="minorHAnsi"/>
                          <w:color w:val="0000FF"/>
                        </w:rPr>
                        <w:t xml:space="preserve">.gov.uk/primarysport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53EBD" w:rsidRDefault="00E5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8B1"/>
    <w:multiLevelType w:val="hybridMultilevel"/>
    <w:tmpl w:val="4F08534A"/>
    <w:lvl w:ilvl="0" w:tplc="90463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241D72"/>
    <w:multiLevelType w:val="hybridMultilevel"/>
    <w:tmpl w:val="84B6CA3E"/>
    <w:lvl w:ilvl="0" w:tplc="90463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A71591"/>
    <w:multiLevelType w:val="hybridMultilevel"/>
    <w:tmpl w:val="225A4F48"/>
    <w:lvl w:ilvl="0" w:tplc="FB6A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DFF796F"/>
    <w:multiLevelType w:val="hybridMultilevel"/>
    <w:tmpl w:val="EEE2D2CC"/>
    <w:lvl w:ilvl="0" w:tplc="FB6A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516"/>
        </w:tabs>
        <w:ind w:left="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36"/>
        </w:tabs>
        <w:ind w:left="12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cs="Wingdings" w:hint="default"/>
      </w:rPr>
    </w:lvl>
  </w:abstractNum>
  <w:abstractNum w:abstractNumId="4">
    <w:nsid w:val="25335733"/>
    <w:multiLevelType w:val="hybridMultilevel"/>
    <w:tmpl w:val="FDA8D774"/>
    <w:lvl w:ilvl="0" w:tplc="FB6A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C475CCB"/>
    <w:multiLevelType w:val="hybridMultilevel"/>
    <w:tmpl w:val="210E87A2"/>
    <w:lvl w:ilvl="0" w:tplc="90463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95407F"/>
    <w:multiLevelType w:val="hybridMultilevel"/>
    <w:tmpl w:val="27FA13EA"/>
    <w:lvl w:ilvl="0" w:tplc="90463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113597"/>
    <w:multiLevelType w:val="hybridMultilevel"/>
    <w:tmpl w:val="23CCBD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A1469DA"/>
    <w:multiLevelType w:val="hybridMultilevel"/>
    <w:tmpl w:val="532C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7045"/>
    <w:multiLevelType w:val="hybridMultilevel"/>
    <w:tmpl w:val="CDBE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4DFB"/>
    <w:multiLevelType w:val="hybridMultilevel"/>
    <w:tmpl w:val="9FBA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13D2C"/>
    <w:multiLevelType w:val="hybridMultilevel"/>
    <w:tmpl w:val="8A1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66F8"/>
    <w:multiLevelType w:val="hybridMultilevel"/>
    <w:tmpl w:val="03785C6A"/>
    <w:lvl w:ilvl="0" w:tplc="90463E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E007DA"/>
    <w:multiLevelType w:val="hybridMultilevel"/>
    <w:tmpl w:val="D58CD818"/>
    <w:lvl w:ilvl="0" w:tplc="FB6A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ECC58A4"/>
    <w:multiLevelType w:val="hybridMultilevel"/>
    <w:tmpl w:val="9EEEB3CC"/>
    <w:lvl w:ilvl="0" w:tplc="FB6AC3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4E95C4F"/>
    <w:multiLevelType w:val="hybridMultilevel"/>
    <w:tmpl w:val="3A38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2"/>
    <w:rsid w:val="00074030"/>
    <w:rsid w:val="000B5BD2"/>
    <w:rsid w:val="000C35A7"/>
    <w:rsid w:val="001550F3"/>
    <w:rsid w:val="001C4A29"/>
    <w:rsid w:val="001F00A6"/>
    <w:rsid w:val="00225603"/>
    <w:rsid w:val="0029392E"/>
    <w:rsid w:val="002C7642"/>
    <w:rsid w:val="002F7522"/>
    <w:rsid w:val="00300B6A"/>
    <w:rsid w:val="003459B4"/>
    <w:rsid w:val="00377945"/>
    <w:rsid w:val="004174FC"/>
    <w:rsid w:val="0045462B"/>
    <w:rsid w:val="004A33CA"/>
    <w:rsid w:val="005A1993"/>
    <w:rsid w:val="005E4EBE"/>
    <w:rsid w:val="00617E05"/>
    <w:rsid w:val="006406FC"/>
    <w:rsid w:val="006E7DBD"/>
    <w:rsid w:val="00744BFD"/>
    <w:rsid w:val="007737D0"/>
    <w:rsid w:val="007C2FA1"/>
    <w:rsid w:val="007C32B5"/>
    <w:rsid w:val="00821585"/>
    <w:rsid w:val="009C4730"/>
    <w:rsid w:val="009C732E"/>
    <w:rsid w:val="00A027A2"/>
    <w:rsid w:val="00A24064"/>
    <w:rsid w:val="00A61560"/>
    <w:rsid w:val="00A65307"/>
    <w:rsid w:val="00AA77E2"/>
    <w:rsid w:val="00AF6F99"/>
    <w:rsid w:val="00B72D5F"/>
    <w:rsid w:val="00B824FF"/>
    <w:rsid w:val="00BE76F7"/>
    <w:rsid w:val="00BE7A0B"/>
    <w:rsid w:val="00C75AEF"/>
    <w:rsid w:val="00C85AB7"/>
    <w:rsid w:val="00CC6A42"/>
    <w:rsid w:val="00D05FA0"/>
    <w:rsid w:val="00D37301"/>
    <w:rsid w:val="00D45287"/>
    <w:rsid w:val="00D92686"/>
    <w:rsid w:val="00E43CA1"/>
    <w:rsid w:val="00E53EBD"/>
    <w:rsid w:val="00E668BC"/>
    <w:rsid w:val="00E67ABC"/>
    <w:rsid w:val="00EA0959"/>
    <w:rsid w:val="00F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F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32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7C3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B5"/>
    <w:rPr>
      <w:sz w:val="24"/>
      <w:szCs w:val="24"/>
    </w:rPr>
  </w:style>
  <w:style w:type="paragraph" w:styleId="Footer">
    <w:name w:val="footer"/>
    <w:basedOn w:val="Normal"/>
    <w:link w:val="FooterChar"/>
    <w:rsid w:val="007C3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2B5"/>
    <w:rPr>
      <w:sz w:val="24"/>
      <w:szCs w:val="24"/>
    </w:rPr>
  </w:style>
  <w:style w:type="paragraph" w:styleId="BodyText">
    <w:name w:val="Body Text"/>
    <w:basedOn w:val="Normal"/>
    <w:link w:val="BodyTextChar"/>
    <w:rsid w:val="001550F3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0F3"/>
  </w:style>
  <w:style w:type="paragraph" w:customStyle="1" w:styleId="subheading">
    <w:name w:val="sub heading"/>
    <w:rsid w:val="002939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A0959"/>
    <w:pPr>
      <w:ind w:left="720"/>
      <w:contextualSpacing/>
    </w:pPr>
  </w:style>
  <w:style w:type="table" w:styleId="TableGrid">
    <w:name w:val="Table Grid"/>
    <w:basedOn w:val="TableNormal"/>
    <w:rsid w:val="00A6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0F3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3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2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C32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7C3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B5"/>
    <w:rPr>
      <w:sz w:val="24"/>
      <w:szCs w:val="24"/>
    </w:rPr>
  </w:style>
  <w:style w:type="paragraph" w:styleId="Footer">
    <w:name w:val="footer"/>
    <w:basedOn w:val="Normal"/>
    <w:link w:val="FooterChar"/>
    <w:rsid w:val="007C3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32B5"/>
    <w:rPr>
      <w:sz w:val="24"/>
      <w:szCs w:val="24"/>
    </w:rPr>
  </w:style>
  <w:style w:type="paragraph" w:styleId="BodyText">
    <w:name w:val="Body Text"/>
    <w:basedOn w:val="Normal"/>
    <w:link w:val="BodyTextChar"/>
    <w:rsid w:val="001550F3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550F3"/>
  </w:style>
  <w:style w:type="paragraph" w:customStyle="1" w:styleId="subheading">
    <w:name w:val="sub heading"/>
    <w:rsid w:val="002939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A0959"/>
    <w:pPr>
      <w:ind w:left="720"/>
      <w:contextualSpacing/>
    </w:pPr>
  </w:style>
  <w:style w:type="table" w:styleId="TableGrid">
    <w:name w:val="Table Grid"/>
    <w:basedOn w:val="TableNormal"/>
    <w:rsid w:val="00A65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msgrove.gov.uk/primaryspor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thew.hartles@bromsgroveandredditch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thew.hartles@bromsgroveandredditc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ditchbc.gov.uk/primaryspor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E5855FED</Template>
  <TotalTime>1</TotalTime>
  <Pages>1</Pages>
  <Words>107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Hartles</dc:creator>
  <cp:lastModifiedBy>Matthew Hartles</cp:lastModifiedBy>
  <cp:revision>3</cp:revision>
  <cp:lastPrinted>2013-06-17T09:04:00Z</cp:lastPrinted>
  <dcterms:created xsi:type="dcterms:W3CDTF">2014-02-13T11:11:00Z</dcterms:created>
  <dcterms:modified xsi:type="dcterms:W3CDTF">2014-02-13T11:11:00Z</dcterms:modified>
</cp:coreProperties>
</file>